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A2" w:rsidRDefault="00E560A2" w:rsidP="000F0714">
      <w:pPr>
        <w:pStyle w:val="a7"/>
        <w:jc w:val="center"/>
      </w:pPr>
      <w:r>
        <w:t xml:space="preserve">Информация о результатах проведения внеплановой специальной оценки условий труда </w:t>
      </w:r>
      <w:r w:rsidR="00CD427A">
        <w:t>в 2022 году (заявка №1)</w:t>
      </w:r>
    </w:p>
    <w:p w:rsidR="00615FF5" w:rsidRDefault="00E560A2" w:rsidP="000F0714">
      <w:pPr>
        <w:pStyle w:val="a7"/>
        <w:jc w:val="center"/>
      </w:pPr>
      <w:r>
        <w:t xml:space="preserve">В соответствии с требованиями статьи </w:t>
      </w:r>
      <w:r w:rsidR="00802132">
        <w:t>2</w:t>
      </w:r>
      <w:r w:rsidR="00B737A4">
        <w:t>14</w:t>
      </w:r>
      <w:r>
        <w:t xml:space="preserve"> Трудового кодекса РФ в АО «Радиевый институт им. В.Г. Хлопина специалистами </w:t>
      </w:r>
      <w:r w:rsidR="008A536F">
        <w:br/>
      </w:r>
      <w:r w:rsidR="00CD427A">
        <w:t xml:space="preserve">ООО «ПРОММАШ ТЕСТ» </w:t>
      </w:r>
      <w:r>
        <w:t xml:space="preserve"> была проведена внеплановая специальная оценка условий труда на </w:t>
      </w:r>
      <w:r w:rsidR="00BF304B">
        <w:t>1</w:t>
      </w:r>
      <w:r w:rsidR="00CD427A">
        <w:t>65</w:t>
      </w:r>
      <w:r>
        <w:t xml:space="preserve"> рабочих местах.</w:t>
      </w:r>
    </w:p>
    <w:p w:rsidR="00E560A2" w:rsidRDefault="00E560A2" w:rsidP="000F0714">
      <w:pPr>
        <w:pStyle w:val="a7"/>
        <w:jc w:val="center"/>
      </w:pPr>
    </w:p>
    <w:p w:rsidR="00C5053C" w:rsidRPr="00275D81" w:rsidRDefault="00C5053C" w:rsidP="00C5053C">
      <w:pPr>
        <w:pStyle w:val="a7"/>
        <w:jc w:val="center"/>
      </w:pPr>
      <w:r w:rsidRPr="00275D81">
        <w:t>Сводная ведомость результатов проведения специальной оценки условий труда</w:t>
      </w:r>
    </w:p>
    <w:p w:rsidR="00C5053C" w:rsidRPr="00275D81" w:rsidRDefault="00C5053C" w:rsidP="00C5053C"/>
    <w:p w:rsidR="00C5053C" w:rsidRPr="00275D81" w:rsidRDefault="00C5053C" w:rsidP="00C5053C">
      <w:pPr>
        <w:jc w:val="center"/>
      </w:pPr>
      <w:r w:rsidRPr="00275D81">
        <w:t>Наименование организации:</w:t>
      </w:r>
      <w:r w:rsidRPr="00275D81">
        <w:rPr>
          <w:rStyle w:val="a9"/>
        </w:rPr>
        <w:t xml:space="preserve"> </w:t>
      </w:r>
      <w:r w:rsidRPr="00275D81">
        <w:rPr>
          <w:rStyle w:val="a9"/>
        </w:rPr>
        <w:fldChar w:fldCharType="begin"/>
      </w:r>
      <w:r w:rsidRPr="00275D81">
        <w:rPr>
          <w:rStyle w:val="a9"/>
        </w:rPr>
        <w:instrText xml:space="preserve"> DOCVARIABLE ceh_info \* MERGEFORMAT </w:instrText>
      </w:r>
      <w:r w:rsidRPr="00275D81">
        <w:rPr>
          <w:rStyle w:val="a9"/>
        </w:rPr>
        <w:fldChar w:fldCharType="separate"/>
      </w:r>
      <w:r w:rsidRPr="001051C4">
        <w:rPr>
          <w:rStyle w:val="a9"/>
        </w:rPr>
        <w:t>Акционерное общество «Радиевый институт имени В.Г. Хлопина»</w:t>
      </w:r>
      <w:r w:rsidRPr="00275D81">
        <w:rPr>
          <w:rStyle w:val="a9"/>
        </w:rPr>
        <w:fldChar w:fldCharType="end"/>
      </w:r>
    </w:p>
    <w:p w:rsidR="00C5053C" w:rsidRPr="00275D81" w:rsidRDefault="00C5053C" w:rsidP="00C5053C">
      <w:pPr>
        <w:suppressAutoHyphens/>
        <w:jc w:val="right"/>
      </w:pPr>
      <w:r w:rsidRPr="00275D81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C5053C" w:rsidRPr="00275D81" w:rsidTr="002E0985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275D8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C5053C" w:rsidRPr="00275D81" w:rsidRDefault="00C5053C" w:rsidP="002E098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C5053C" w:rsidRPr="00275D81" w:rsidTr="002E0985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C5053C" w:rsidRPr="00275D81" w:rsidTr="002E0985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5053C" w:rsidRPr="00275D81" w:rsidTr="002E0985">
        <w:trPr>
          <w:jc w:val="center"/>
        </w:trPr>
        <w:tc>
          <w:tcPr>
            <w:tcW w:w="35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D8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5053C" w:rsidRPr="00275D81" w:rsidTr="002E0985">
        <w:trPr>
          <w:jc w:val="center"/>
        </w:trPr>
        <w:tc>
          <w:tcPr>
            <w:tcW w:w="35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275D81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6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053C" w:rsidRPr="00275D81" w:rsidTr="002E0985">
        <w:trPr>
          <w:jc w:val="center"/>
        </w:trPr>
        <w:tc>
          <w:tcPr>
            <w:tcW w:w="35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275D81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165</w:t>
            </w:r>
          </w:p>
        </w:tc>
        <w:tc>
          <w:tcPr>
            <w:tcW w:w="106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053C" w:rsidRPr="00275D81" w:rsidTr="002E0985">
        <w:trPr>
          <w:jc w:val="center"/>
        </w:trPr>
        <w:tc>
          <w:tcPr>
            <w:tcW w:w="35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275D81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6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053C" w:rsidRPr="00275D81" w:rsidTr="002E0985">
        <w:trPr>
          <w:jc w:val="center"/>
        </w:trPr>
        <w:tc>
          <w:tcPr>
            <w:tcW w:w="35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275D81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053C" w:rsidRPr="00275D81" w:rsidTr="002E0985">
        <w:trPr>
          <w:jc w:val="center"/>
        </w:trPr>
        <w:tc>
          <w:tcPr>
            <w:tcW w:w="35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275D81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5053C" w:rsidRPr="00275D81" w:rsidRDefault="00C5053C" w:rsidP="002E098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F304B" w:rsidRPr="00B10425" w:rsidRDefault="00BF304B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BF304B" w:rsidRPr="00B10425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2E9" w:rsidRPr="007427BF" w:rsidRDefault="00A712E9" w:rsidP="00FD48A5">
      <w:r>
        <w:separator/>
      </w:r>
    </w:p>
  </w:endnote>
  <w:endnote w:type="continuationSeparator" w:id="0">
    <w:p w:rsidR="00A712E9" w:rsidRPr="007427BF" w:rsidRDefault="00A712E9" w:rsidP="00FD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2E9" w:rsidRPr="007427BF" w:rsidRDefault="00A712E9" w:rsidP="00FD48A5">
      <w:r>
        <w:separator/>
      </w:r>
    </w:p>
  </w:footnote>
  <w:footnote w:type="continuationSeparator" w:id="0">
    <w:p w:rsidR="00A712E9" w:rsidRPr="007427BF" w:rsidRDefault="00A712E9" w:rsidP="00FD4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7"/>
    <w:docVar w:name="adv_info1" w:val="     "/>
    <w:docVar w:name="adv_info2" w:val="     "/>
    <w:docVar w:name="adv_info3" w:val="     "/>
    <w:docVar w:name="boss_data" w:val="3BF02E1B748E4440AC62E1D0C5E3943B~020-689-176 50"/>
    <w:docVar w:name="ceh_info" w:val="Акционерное общество &quot;Радиевый институт имени В.Г. Хлопина&quot; (АО &quot;Радиевый институт имени В.Г. Хлопина&quot;)"/>
    <w:docVar w:name="doc_name" w:val="Документ7"/>
    <w:docVar w:name="fill_date" w:val="       "/>
    <w:docVar w:name="org_name" w:val="     "/>
    <w:docVar w:name="pers_guids" w:val="122A4F43E37B4C5894BBEF68CC0DBD4E@06801699582"/>
    <w:docVar w:name="pers_snils" w:val="122A4F43E37B4C5894BBEF68CC0DBD4E@06801699582"/>
    <w:docVar w:name="rbtd_adr" w:val="     "/>
    <w:docVar w:name="rbtd_name" w:val="Акционерное общество &quot;Радиевый институт имени В.Г. Хлопина&quot; (АО &quot;Радиевый институт имени В.Г. Хлопина&quot;)"/>
    <w:docVar w:name="sv_docs" w:val="1"/>
  </w:docVars>
  <w:rsids>
    <w:rsidRoot w:val="00FD48A5"/>
    <w:rsid w:val="0002033E"/>
    <w:rsid w:val="00026971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5FF5"/>
    <w:rsid w:val="00634A61"/>
    <w:rsid w:val="00642E12"/>
    <w:rsid w:val="0065289A"/>
    <w:rsid w:val="0067226F"/>
    <w:rsid w:val="006E4DFC"/>
    <w:rsid w:val="00725C51"/>
    <w:rsid w:val="00802132"/>
    <w:rsid w:val="00820552"/>
    <w:rsid w:val="008A536F"/>
    <w:rsid w:val="00936F48"/>
    <w:rsid w:val="009647F7"/>
    <w:rsid w:val="009A1326"/>
    <w:rsid w:val="009D6532"/>
    <w:rsid w:val="00A026A4"/>
    <w:rsid w:val="00A21737"/>
    <w:rsid w:val="00A712E9"/>
    <w:rsid w:val="00AF1EDF"/>
    <w:rsid w:val="00B10425"/>
    <w:rsid w:val="00B12F45"/>
    <w:rsid w:val="00B2089E"/>
    <w:rsid w:val="00B3448B"/>
    <w:rsid w:val="00B737A4"/>
    <w:rsid w:val="00B874F5"/>
    <w:rsid w:val="00BA560A"/>
    <w:rsid w:val="00BF304B"/>
    <w:rsid w:val="00C0355B"/>
    <w:rsid w:val="00C5053C"/>
    <w:rsid w:val="00C93056"/>
    <w:rsid w:val="00CA2E96"/>
    <w:rsid w:val="00CD2568"/>
    <w:rsid w:val="00CD427A"/>
    <w:rsid w:val="00D11966"/>
    <w:rsid w:val="00DC0F74"/>
    <w:rsid w:val="00DC1A91"/>
    <w:rsid w:val="00DD6622"/>
    <w:rsid w:val="00E25119"/>
    <w:rsid w:val="00E30B79"/>
    <w:rsid w:val="00E458F1"/>
    <w:rsid w:val="00E560A2"/>
    <w:rsid w:val="00EA3306"/>
    <w:rsid w:val="00EB7BDE"/>
    <w:rsid w:val="00EC5373"/>
    <w:rsid w:val="00F06873"/>
    <w:rsid w:val="00F262EE"/>
    <w:rsid w:val="00F835B0"/>
    <w:rsid w:val="00FD48A5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12332-1B82-480B-9F15-ED896F78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FD48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D48A5"/>
    <w:rPr>
      <w:sz w:val="24"/>
    </w:rPr>
  </w:style>
  <w:style w:type="paragraph" w:styleId="ad">
    <w:name w:val="footer"/>
    <w:basedOn w:val="a"/>
    <w:link w:val="ae"/>
    <w:uiPriority w:val="99"/>
    <w:rsid w:val="00FD48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48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85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DG Win&amp;Soft</Company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Makeicheva</dc:creator>
  <cp:lastModifiedBy>Пантелеева Илона Владимировна</cp:lastModifiedBy>
  <cp:revision>3</cp:revision>
  <dcterms:created xsi:type="dcterms:W3CDTF">2022-07-07T09:07:00Z</dcterms:created>
  <dcterms:modified xsi:type="dcterms:W3CDTF">2022-07-07T10:32:00Z</dcterms:modified>
</cp:coreProperties>
</file>